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B88" w14:textId="149C7941" w:rsidR="00BF73BE" w:rsidRPr="00BF73BE" w:rsidRDefault="00BF73BE" w:rsidP="00BF73BE">
      <w:pPr>
        <w:jc w:val="right"/>
        <w:rPr>
          <w:rFonts w:asciiTheme="minorHAnsi" w:hAnsiTheme="minorHAnsi"/>
        </w:rPr>
      </w:pPr>
      <w:r w:rsidRPr="00BF73BE">
        <w:rPr>
          <w:rFonts w:asciiTheme="minorHAnsi" w:hAnsiTheme="minorHAnsi"/>
        </w:rPr>
        <w:t xml:space="preserve">Włocławek, </w:t>
      </w:r>
      <w:r w:rsidR="00034AE7">
        <w:rPr>
          <w:rFonts w:asciiTheme="minorHAnsi" w:hAnsiTheme="minorHAnsi"/>
        </w:rPr>
        <w:t>2</w:t>
      </w:r>
      <w:r w:rsidR="00965E86">
        <w:rPr>
          <w:rFonts w:asciiTheme="minorHAnsi" w:hAnsiTheme="minorHAnsi"/>
        </w:rPr>
        <w:t>2</w:t>
      </w:r>
      <w:r w:rsidR="001303E0">
        <w:rPr>
          <w:rFonts w:asciiTheme="minorHAnsi" w:hAnsiTheme="minorHAnsi"/>
        </w:rPr>
        <w:t xml:space="preserve"> </w:t>
      </w:r>
      <w:r w:rsidRPr="00BF73BE">
        <w:rPr>
          <w:rFonts w:asciiTheme="minorHAnsi" w:hAnsiTheme="minorHAnsi"/>
        </w:rPr>
        <w:t xml:space="preserve">maja 2020 r. </w:t>
      </w:r>
    </w:p>
    <w:p w14:paraId="4A9892B6" w14:textId="77777777" w:rsidR="00BF73BE" w:rsidRPr="00BF73BE" w:rsidRDefault="00BF73BE" w:rsidP="00BF73BE">
      <w:pPr>
        <w:jc w:val="center"/>
        <w:rPr>
          <w:rFonts w:asciiTheme="minorHAnsi" w:hAnsiTheme="minorHAnsi"/>
          <w:b/>
          <w:bCs/>
        </w:rPr>
      </w:pPr>
    </w:p>
    <w:p w14:paraId="5A4135F2" w14:textId="093F8744" w:rsidR="00BF73BE" w:rsidRDefault="00B8447D" w:rsidP="00BF73B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PSH </w:t>
      </w:r>
      <w:r w:rsidR="00BF73BE" w:rsidRPr="00BF73BE">
        <w:rPr>
          <w:rFonts w:asciiTheme="minorHAnsi" w:hAnsiTheme="minorHAnsi"/>
          <w:b/>
          <w:bCs/>
        </w:rPr>
        <w:t>Lewiatan rozwija sieć</w:t>
      </w:r>
    </w:p>
    <w:p w14:paraId="1BA50DFE" w14:textId="77777777" w:rsidR="00840FCF" w:rsidRPr="00BF73BE" w:rsidRDefault="00840FCF" w:rsidP="00BF73BE">
      <w:pPr>
        <w:jc w:val="center"/>
        <w:rPr>
          <w:rFonts w:asciiTheme="minorHAnsi" w:hAnsiTheme="minorHAnsi"/>
          <w:b/>
          <w:bCs/>
        </w:rPr>
      </w:pPr>
    </w:p>
    <w:p w14:paraId="12BF58FD" w14:textId="5DD5CB74" w:rsidR="00BF73BE" w:rsidRDefault="00BF73BE" w:rsidP="00BF73BE">
      <w:pPr>
        <w:jc w:val="both"/>
        <w:rPr>
          <w:rFonts w:asciiTheme="minorHAnsi" w:hAnsiTheme="minorHAnsi"/>
          <w:b/>
          <w:bCs/>
        </w:rPr>
      </w:pPr>
      <w:r w:rsidRPr="00BF73BE">
        <w:rPr>
          <w:rFonts w:asciiTheme="minorHAnsi" w:hAnsiTheme="minorHAnsi"/>
          <w:b/>
          <w:bCs/>
        </w:rPr>
        <w:t xml:space="preserve">Pomimo nadzwyczajnej sytuacji trwa ekspansja sieci Lewiatan. W ostatnich tygodniach  do największej polskiej sieci franczyzowej dołączyli nowi przedsiębiorcy, a liczba sklepów zwiększyła się o kolejne 9 lokalizacji. Nowo otwarte placówki handlowe obejmują różne formaty </w:t>
      </w:r>
      <w:r w:rsidR="0016384A" w:rsidRPr="00BF73BE">
        <w:rPr>
          <w:rFonts w:asciiTheme="minorHAnsi" w:hAnsiTheme="minorHAnsi"/>
          <w:b/>
          <w:bCs/>
        </w:rPr>
        <w:t>dopasowane do potrzeb lokalnych klientów</w:t>
      </w:r>
      <w:r w:rsidR="0016384A">
        <w:rPr>
          <w:rFonts w:asciiTheme="minorHAnsi" w:hAnsiTheme="minorHAnsi"/>
          <w:b/>
          <w:bCs/>
        </w:rPr>
        <w:t xml:space="preserve"> </w:t>
      </w:r>
      <w:r w:rsidRPr="00BF73BE">
        <w:rPr>
          <w:rFonts w:asciiTheme="minorHAnsi" w:hAnsiTheme="minorHAnsi"/>
          <w:b/>
          <w:bCs/>
        </w:rPr>
        <w:t xml:space="preserve">- od </w:t>
      </w:r>
      <w:r w:rsidR="005D5366">
        <w:rPr>
          <w:rFonts w:asciiTheme="minorHAnsi" w:hAnsiTheme="minorHAnsi"/>
          <w:b/>
          <w:bCs/>
        </w:rPr>
        <w:t>mniejszych powierzchni</w:t>
      </w:r>
      <w:r w:rsidRPr="00BF73BE">
        <w:rPr>
          <w:rFonts w:asciiTheme="minorHAnsi" w:hAnsiTheme="minorHAnsi"/>
          <w:b/>
          <w:bCs/>
        </w:rPr>
        <w:t xml:space="preserve"> po duże supermarkety</w:t>
      </w:r>
      <w:r w:rsidR="0016384A">
        <w:rPr>
          <w:rFonts w:asciiTheme="minorHAnsi" w:hAnsiTheme="minorHAnsi"/>
          <w:b/>
          <w:bCs/>
        </w:rPr>
        <w:t>.</w:t>
      </w:r>
    </w:p>
    <w:p w14:paraId="357513AF" w14:textId="77777777" w:rsidR="00BF73BE" w:rsidRPr="00BF73BE" w:rsidRDefault="00BF73BE" w:rsidP="00BF73BE">
      <w:pPr>
        <w:jc w:val="both"/>
        <w:rPr>
          <w:rFonts w:asciiTheme="minorHAnsi" w:hAnsiTheme="minorHAnsi"/>
          <w:b/>
          <w:bCs/>
        </w:rPr>
      </w:pPr>
    </w:p>
    <w:p w14:paraId="51C58DBE" w14:textId="5354F998" w:rsidR="00BF73BE" w:rsidRPr="007D5472" w:rsidRDefault="00BF73BE" w:rsidP="00BF73BE">
      <w:pPr>
        <w:jc w:val="both"/>
        <w:rPr>
          <w:rFonts w:asciiTheme="minorHAnsi" w:hAnsiTheme="minorHAnsi"/>
          <w:strike/>
        </w:rPr>
      </w:pPr>
      <w:r w:rsidRPr="00BF73BE">
        <w:rPr>
          <w:rFonts w:asciiTheme="minorHAnsi" w:hAnsiTheme="minorHAnsi"/>
        </w:rPr>
        <w:t xml:space="preserve">Rozwój sieci to jeden z </w:t>
      </w:r>
      <w:r w:rsidR="005D5366">
        <w:rPr>
          <w:rFonts w:asciiTheme="minorHAnsi" w:hAnsiTheme="minorHAnsi"/>
        </w:rPr>
        <w:t xml:space="preserve">głównych </w:t>
      </w:r>
      <w:r w:rsidRPr="00BF73BE">
        <w:rPr>
          <w:rFonts w:asciiTheme="minorHAnsi" w:hAnsiTheme="minorHAnsi"/>
        </w:rPr>
        <w:t xml:space="preserve">priorytetów w strategii Lewiatana. </w:t>
      </w:r>
      <w:r w:rsidR="00B8447D">
        <w:rPr>
          <w:rFonts w:asciiTheme="minorHAnsi" w:hAnsiTheme="minorHAnsi"/>
        </w:rPr>
        <w:t xml:space="preserve">Zakłada ona </w:t>
      </w:r>
      <w:r w:rsidR="00F55AC9">
        <w:rPr>
          <w:rFonts w:asciiTheme="minorHAnsi" w:hAnsiTheme="minorHAnsi"/>
        </w:rPr>
        <w:t xml:space="preserve">dwutorową ścieżkę </w:t>
      </w:r>
      <w:r w:rsidR="005D5366">
        <w:rPr>
          <w:rFonts w:asciiTheme="minorHAnsi" w:hAnsiTheme="minorHAnsi"/>
        </w:rPr>
        <w:t>ekspansji</w:t>
      </w:r>
      <w:r w:rsidR="00F55AC9">
        <w:rPr>
          <w:rFonts w:asciiTheme="minorHAnsi" w:hAnsiTheme="minorHAnsi"/>
        </w:rPr>
        <w:t xml:space="preserve">, </w:t>
      </w:r>
      <w:r w:rsidR="00B8447D">
        <w:rPr>
          <w:rFonts w:asciiTheme="minorHAnsi" w:hAnsiTheme="minorHAnsi"/>
        </w:rPr>
        <w:t>zarówno</w:t>
      </w:r>
      <w:r w:rsidR="00F55AC9">
        <w:rPr>
          <w:rFonts w:asciiTheme="minorHAnsi" w:hAnsiTheme="minorHAnsi"/>
        </w:rPr>
        <w:t xml:space="preserve"> poprzez</w:t>
      </w:r>
      <w:r w:rsidR="00B8447D">
        <w:rPr>
          <w:rFonts w:asciiTheme="minorHAnsi" w:hAnsiTheme="minorHAnsi"/>
        </w:rPr>
        <w:t xml:space="preserve"> przystępowanie do sieci nowych</w:t>
      </w:r>
      <w:r w:rsidR="00F55AC9">
        <w:rPr>
          <w:rFonts w:asciiTheme="minorHAnsi" w:hAnsiTheme="minorHAnsi"/>
        </w:rPr>
        <w:t xml:space="preserve"> </w:t>
      </w:r>
      <w:r w:rsidR="00805149">
        <w:rPr>
          <w:rFonts w:asciiTheme="minorHAnsi" w:hAnsiTheme="minorHAnsi"/>
        </w:rPr>
        <w:t>przedsiębiorców</w:t>
      </w:r>
      <w:r w:rsidR="00F55AC9">
        <w:rPr>
          <w:rFonts w:asciiTheme="minorHAnsi" w:hAnsiTheme="minorHAnsi"/>
        </w:rPr>
        <w:t>,</w:t>
      </w:r>
      <w:r w:rsidR="00B8447D">
        <w:rPr>
          <w:rFonts w:asciiTheme="minorHAnsi" w:hAnsiTheme="minorHAnsi"/>
        </w:rPr>
        <w:t xml:space="preserve"> jak również </w:t>
      </w:r>
      <w:r w:rsidR="005D5366">
        <w:rPr>
          <w:rFonts w:asciiTheme="minorHAnsi" w:hAnsiTheme="minorHAnsi"/>
        </w:rPr>
        <w:t>rozw</w:t>
      </w:r>
      <w:r w:rsidR="00805149">
        <w:rPr>
          <w:rFonts w:asciiTheme="minorHAnsi" w:hAnsiTheme="minorHAnsi"/>
        </w:rPr>
        <w:t>ój b</w:t>
      </w:r>
      <w:r w:rsidR="00B8447D">
        <w:rPr>
          <w:rFonts w:asciiTheme="minorHAnsi" w:hAnsiTheme="minorHAnsi"/>
        </w:rPr>
        <w:t xml:space="preserve">iznesów </w:t>
      </w:r>
      <w:r w:rsidR="005D4C7B">
        <w:rPr>
          <w:rFonts w:asciiTheme="minorHAnsi" w:hAnsiTheme="minorHAnsi"/>
        </w:rPr>
        <w:t>tych</w:t>
      </w:r>
      <w:r w:rsidR="00805149">
        <w:rPr>
          <w:rFonts w:asciiTheme="minorHAnsi" w:hAnsiTheme="minorHAnsi"/>
        </w:rPr>
        <w:t xml:space="preserve">, </w:t>
      </w:r>
      <w:r w:rsidR="00F55AC9">
        <w:rPr>
          <w:rFonts w:asciiTheme="minorHAnsi" w:hAnsiTheme="minorHAnsi"/>
        </w:rPr>
        <w:t xml:space="preserve">którzy </w:t>
      </w:r>
      <w:r w:rsidR="00805149">
        <w:rPr>
          <w:rFonts w:asciiTheme="minorHAnsi" w:hAnsiTheme="minorHAnsi"/>
        </w:rPr>
        <w:t xml:space="preserve">działają </w:t>
      </w:r>
      <w:r w:rsidR="00F55AC9">
        <w:rPr>
          <w:rFonts w:asciiTheme="minorHAnsi" w:hAnsiTheme="minorHAnsi"/>
        </w:rPr>
        <w:t>już spod szyldem Lewiatan</w:t>
      </w:r>
      <w:r w:rsidR="00805149">
        <w:rPr>
          <w:rFonts w:asciiTheme="minorHAnsi" w:hAnsiTheme="minorHAnsi"/>
        </w:rPr>
        <w:t>a</w:t>
      </w:r>
      <w:r w:rsidR="00F55AC9">
        <w:rPr>
          <w:rFonts w:asciiTheme="minorHAnsi" w:hAnsiTheme="minorHAnsi"/>
        </w:rPr>
        <w:t xml:space="preserve">. </w:t>
      </w:r>
      <w:r w:rsidR="00840FCF" w:rsidRPr="00BF73BE">
        <w:rPr>
          <w:rFonts w:asciiTheme="minorHAnsi" w:hAnsiTheme="minorHAnsi"/>
        </w:rPr>
        <w:t>Nowe sklepy sieci zostały zlokalizowane w 9 miejscowościach: Bułowicach, Bydgoszczy, Grodzicznie, Jednorożcu, Poroninie, Suwałkach, Węgrzynowie, Wielkim Komorsku i Zwierzyńcu.</w:t>
      </w:r>
      <w:r w:rsidR="005D5366">
        <w:rPr>
          <w:rFonts w:asciiTheme="minorHAnsi" w:hAnsiTheme="minorHAnsi"/>
        </w:rPr>
        <w:t xml:space="preserve"> </w:t>
      </w:r>
    </w:p>
    <w:p w14:paraId="2D9A88D0" w14:textId="77777777" w:rsidR="001A6C79" w:rsidRPr="007D5472" w:rsidRDefault="001A6C79" w:rsidP="00BF73BE">
      <w:pPr>
        <w:jc w:val="both"/>
        <w:rPr>
          <w:rFonts w:asciiTheme="minorHAnsi" w:hAnsiTheme="minorHAnsi"/>
          <w:strike/>
        </w:rPr>
      </w:pPr>
    </w:p>
    <w:p w14:paraId="3FEF89DA" w14:textId="4340EAE8" w:rsidR="00BF73BE" w:rsidRDefault="001A6C79" w:rsidP="00BF73BE">
      <w:pPr>
        <w:jc w:val="both"/>
        <w:rPr>
          <w:rFonts w:asciiTheme="minorHAnsi" w:hAnsiTheme="minorHAnsi"/>
          <w:i/>
          <w:iCs/>
        </w:rPr>
      </w:pPr>
      <w:r w:rsidRPr="00BF73BE">
        <w:rPr>
          <w:rFonts w:asciiTheme="minorHAnsi" w:hAnsiTheme="minorHAnsi"/>
          <w:i/>
          <w:iCs/>
        </w:rPr>
        <w:t>–</w:t>
      </w:r>
      <w:r>
        <w:rPr>
          <w:rFonts w:asciiTheme="minorHAnsi" w:hAnsiTheme="minorHAnsi"/>
          <w:i/>
          <w:iCs/>
        </w:rPr>
        <w:t xml:space="preserve"> </w:t>
      </w:r>
      <w:r w:rsidR="00BF73BE" w:rsidRPr="00BF73BE">
        <w:rPr>
          <w:rFonts w:asciiTheme="minorHAnsi" w:hAnsiTheme="minorHAnsi"/>
          <w:i/>
          <w:iCs/>
        </w:rPr>
        <w:t>Bardzo się cieszę, że dołączają do nas nowi franczyzobiorcy. W naszej sieci od lat stawiamy na bliskie relacje z naszymi klientami, partnerami biznesowymi, pracownikami. Dlatego sklepy Lewiatana są tak dobrze dopasowane do potrzeb lokalnych klientów. W</w:t>
      </w:r>
      <w:r w:rsidR="00805149">
        <w:rPr>
          <w:rFonts w:asciiTheme="minorHAnsi" w:hAnsiTheme="minorHAnsi"/>
          <w:i/>
          <w:iCs/>
        </w:rPr>
        <w:t> </w:t>
      </w:r>
      <w:r w:rsidR="00BF73BE" w:rsidRPr="00BF73BE">
        <w:rPr>
          <w:rFonts w:asciiTheme="minorHAnsi" w:hAnsiTheme="minorHAnsi"/>
          <w:i/>
          <w:iCs/>
        </w:rPr>
        <w:t>obecnej sytuacji znaczenie zaufania, bliskości i autentycznych relacji będzie coraz większe, co tworzy nowe szanse w</w:t>
      </w:r>
      <w:r w:rsidR="003A4EF3">
        <w:rPr>
          <w:rFonts w:asciiTheme="minorHAnsi" w:hAnsiTheme="minorHAnsi"/>
          <w:i/>
          <w:iCs/>
        </w:rPr>
        <w:t> </w:t>
      </w:r>
      <w:r w:rsidR="00BF73BE" w:rsidRPr="00BF73BE">
        <w:rPr>
          <w:rFonts w:asciiTheme="minorHAnsi" w:hAnsiTheme="minorHAnsi"/>
          <w:i/>
          <w:iCs/>
        </w:rPr>
        <w:t xml:space="preserve">rozwoju sieci oraz umacniania biznesów naszych franczyzobiorców – </w:t>
      </w:r>
      <w:r w:rsidR="00BF73BE" w:rsidRPr="00BF73BE">
        <w:rPr>
          <w:rFonts w:asciiTheme="minorHAnsi" w:hAnsiTheme="minorHAnsi"/>
          <w:b/>
          <w:bCs/>
        </w:rPr>
        <w:t>mówi Robert Rękas, Prezes PSH Lewiatan.</w:t>
      </w:r>
    </w:p>
    <w:p w14:paraId="73318E95" w14:textId="77777777" w:rsidR="00034AE7" w:rsidRPr="00034AE7" w:rsidRDefault="00034AE7" w:rsidP="00BF73BE">
      <w:pPr>
        <w:jc w:val="both"/>
        <w:rPr>
          <w:rFonts w:asciiTheme="minorHAnsi" w:hAnsiTheme="minorHAnsi"/>
          <w:i/>
          <w:iCs/>
        </w:rPr>
      </w:pPr>
    </w:p>
    <w:p w14:paraId="292FDB63" w14:textId="78D43F00" w:rsidR="00840FCF" w:rsidRPr="00BF73BE" w:rsidRDefault="00C06969" w:rsidP="00FF2578">
      <w:pPr>
        <w:spacing w:after="120"/>
        <w:jc w:val="both"/>
        <w:rPr>
          <w:rFonts w:asciiTheme="minorHAnsi" w:eastAsia="Calibri" w:hAnsiTheme="minorHAnsi" w:cstheme="minorHAnsi"/>
          <w:b/>
          <w:bCs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hd w:val="clear" w:color="auto" w:fill="FFFFFF"/>
        </w:rPr>
        <w:t>S</w:t>
      </w:r>
      <w:r w:rsidR="00BF73BE" w:rsidRPr="00BF73BE">
        <w:rPr>
          <w:rFonts w:asciiTheme="minorHAnsi" w:eastAsia="Calibri" w:hAnsiTheme="minorHAnsi" w:cstheme="minorHAnsi"/>
          <w:b/>
          <w:bCs/>
          <w:shd w:val="clear" w:color="auto" w:fill="FFFFFF"/>
        </w:rPr>
        <w:t>klepy dopasowane do potrzeb</w:t>
      </w:r>
      <w:r w:rsidR="00F55AC9"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 </w:t>
      </w:r>
      <w:r w:rsidRPr="00BF73BE">
        <w:rPr>
          <w:rFonts w:asciiTheme="minorHAnsi" w:eastAsia="Calibri" w:hAnsiTheme="minorHAnsi" w:cstheme="minorHAnsi"/>
          <w:b/>
          <w:bCs/>
          <w:shd w:val="clear" w:color="auto" w:fill="FFFFFF"/>
        </w:rPr>
        <w:t>lokalnych</w:t>
      </w:r>
      <w:r>
        <w:rPr>
          <w:rFonts w:asciiTheme="minorHAnsi" w:eastAsia="Calibri" w:hAnsiTheme="minorHAnsi" w:cstheme="minorHAnsi"/>
          <w:b/>
          <w:bCs/>
          <w:shd w:val="clear" w:color="auto" w:fill="FFFFFF"/>
        </w:rPr>
        <w:t xml:space="preserve"> klientów</w:t>
      </w:r>
    </w:p>
    <w:p w14:paraId="7E874D32" w14:textId="1931B1AE" w:rsidR="00BF73BE" w:rsidRDefault="00BF73BE" w:rsidP="00FF2578">
      <w:pPr>
        <w:spacing w:after="120"/>
        <w:jc w:val="both"/>
        <w:rPr>
          <w:rFonts w:asciiTheme="minorHAnsi" w:hAnsiTheme="minorHAnsi"/>
        </w:rPr>
      </w:pPr>
      <w:r w:rsidRPr="00BF73BE">
        <w:rPr>
          <w:rFonts w:asciiTheme="minorHAnsi" w:hAnsiTheme="minorHAnsi"/>
        </w:rPr>
        <w:t>Nowo otwarte sklepy</w:t>
      </w:r>
      <w:r w:rsidR="00C06969">
        <w:rPr>
          <w:rFonts w:asciiTheme="minorHAnsi" w:hAnsiTheme="minorHAnsi"/>
        </w:rPr>
        <w:t xml:space="preserve"> zostały przystosowane do standardów sieci Lewiatan.  </w:t>
      </w:r>
      <w:r w:rsidRPr="00BF73BE">
        <w:rPr>
          <w:rFonts w:asciiTheme="minorHAnsi" w:hAnsiTheme="minorHAnsi"/>
        </w:rPr>
        <w:t>W zależności od lokalizacji,</w:t>
      </w:r>
      <w:r w:rsidR="00034AE7">
        <w:rPr>
          <w:rFonts w:asciiTheme="minorHAnsi" w:hAnsiTheme="minorHAnsi"/>
        </w:rPr>
        <w:t xml:space="preserve"> </w:t>
      </w:r>
      <w:r w:rsidR="00C06969">
        <w:rPr>
          <w:rFonts w:asciiTheme="minorHAnsi" w:hAnsiTheme="minorHAnsi"/>
        </w:rPr>
        <w:t xml:space="preserve">najnowsze </w:t>
      </w:r>
      <w:r w:rsidRPr="00BF73BE">
        <w:rPr>
          <w:rFonts w:asciiTheme="minorHAnsi" w:hAnsiTheme="minorHAnsi"/>
        </w:rPr>
        <w:t>placówki handlowe Lewiatana funkcjonują w </w:t>
      </w:r>
      <w:r w:rsidR="00C06969">
        <w:rPr>
          <w:rFonts w:asciiTheme="minorHAnsi" w:hAnsiTheme="minorHAnsi"/>
        </w:rPr>
        <w:t xml:space="preserve">różnych </w:t>
      </w:r>
      <w:r w:rsidRPr="00BF73BE">
        <w:rPr>
          <w:rFonts w:asciiTheme="minorHAnsi" w:hAnsiTheme="minorHAnsi"/>
        </w:rPr>
        <w:t>formatach</w:t>
      </w:r>
      <w:r w:rsidR="001303E0">
        <w:rPr>
          <w:rFonts w:asciiTheme="minorHAnsi" w:hAnsiTheme="minorHAnsi"/>
        </w:rPr>
        <w:t>. P</w:t>
      </w:r>
      <w:r w:rsidR="00C06969">
        <w:rPr>
          <w:rFonts w:asciiTheme="minorHAnsi" w:hAnsiTheme="minorHAnsi"/>
        </w:rPr>
        <w:t xml:space="preserve">owierzchnia </w:t>
      </w:r>
      <w:r w:rsidR="00D62292">
        <w:rPr>
          <w:rFonts w:asciiTheme="minorHAnsi" w:hAnsiTheme="minorHAnsi"/>
        </w:rPr>
        <w:t>s</w:t>
      </w:r>
      <w:r w:rsidR="00C06969">
        <w:rPr>
          <w:rFonts w:asciiTheme="minorHAnsi" w:hAnsiTheme="minorHAnsi"/>
        </w:rPr>
        <w:t xml:space="preserve">ali sprzedaży </w:t>
      </w:r>
      <w:r w:rsidR="00743989">
        <w:rPr>
          <w:rFonts w:asciiTheme="minorHAnsi" w:hAnsiTheme="minorHAnsi"/>
        </w:rPr>
        <w:t>s</w:t>
      </w:r>
      <w:r w:rsidR="00C06969">
        <w:rPr>
          <w:rFonts w:asciiTheme="minorHAnsi" w:hAnsiTheme="minorHAnsi"/>
        </w:rPr>
        <w:t>upermarketu w Poroninie</w:t>
      </w:r>
      <w:r w:rsidR="001303E0">
        <w:rPr>
          <w:rFonts w:asciiTheme="minorHAnsi" w:hAnsiTheme="minorHAnsi"/>
        </w:rPr>
        <w:t xml:space="preserve"> </w:t>
      </w:r>
      <w:r w:rsidR="00C06969">
        <w:rPr>
          <w:rFonts w:asciiTheme="minorHAnsi" w:hAnsiTheme="minorHAnsi"/>
        </w:rPr>
        <w:t xml:space="preserve">wynosi </w:t>
      </w:r>
      <w:r w:rsidRPr="00BF73BE">
        <w:rPr>
          <w:rFonts w:asciiTheme="minorHAnsi" w:hAnsiTheme="minorHAnsi"/>
        </w:rPr>
        <w:t>840m</w:t>
      </w:r>
      <w:r w:rsidRPr="00BF73BE">
        <w:rPr>
          <w:rFonts w:asciiTheme="minorHAnsi" w:hAnsiTheme="minorHAnsi"/>
          <w:vertAlign w:val="superscript"/>
        </w:rPr>
        <w:t>2</w:t>
      </w:r>
      <w:r w:rsidR="006642CF">
        <w:rPr>
          <w:rFonts w:asciiTheme="minorHAnsi" w:hAnsiTheme="minorHAnsi"/>
        </w:rPr>
        <w:t xml:space="preserve">, a </w:t>
      </w:r>
      <w:r w:rsidR="00606D8D">
        <w:rPr>
          <w:rFonts w:asciiTheme="minorHAnsi" w:hAnsiTheme="minorHAnsi"/>
        </w:rPr>
        <w:t xml:space="preserve">zatrudnienie znalazło w nim 35 osób. </w:t>
      </w:r>
      <w:r w:rsidR="00575961">
        <w:rPr>
          <w:rFonts w:asciiTheme="minorHAnsi" w:hAnsiTheme="minorHAnsi"/>
        </w:rPr>
        <w:t>W pobliżu supermarketu zlokalizowany</w:t>
      </w:r>
      <w:r w:rsidR="00402E06">
        <w:rPr>
          <w:rFonts w:asciiTheme="minorHAnsi" w:hAnsiTheme="minorHAnsi"/>
        </w:rPr>
        <w:t xml:space="preserve"> został </w:t>
      </w:r>
      <w:r w:rsidR="00575961">
        <w:rPr>
          <w:rFonts w:asciiTheme="minorHAnsi" w:hAnsiTheme="minorHAnsi"/>
        </w:rPr>
        <w:t xml:space="preserve"> parking dla klientów mieszczący 50 aut.</w:t>
      </w:r>
      <w:r w:rsidR="006642CF">
        <w:rPr>
          <w:rFonts w:asciiTheme="minorHAnsi" w:hAnsiTheme="minorHAnsi"/>
        </w:rPr>
        <w:t xml:space="preserve"> </w:t>
      </w:r>
      <w:r w:rsidR="00575961">
        <w:rPr>
          <w:rFonts w:asciiTheme="minorHAnsi" w:hAnsiTheme="minorHAnsi"/>
        </w:rPr>
        <w:t>Mieszkańcy Poronina</w:t>
      </w:r>
      <w:r w:rsidR="001303E0">
        <w:rPr>
          <w:rFonts w:asciiTheme="minorHAnsi" w:hAnsiTheme="minorHAnsi"/>
        </w:rPr>
        <w:t xml:space="preserve"> zyskali dostęp do</w:t>
      </w:r>
      <w:r w:rsidR="006642CF">
        <w:rPr>
          <w:rFonts w:asciiTheme="minorHAnsi" w:hAnsiTheme="minorHAnsi"/>
        </w:rPr>
        <w:t xml:space="preserve"> bogatej</w:t>
      </w:r>
      <w:r w:rsidR="001303E0">
        <w:rPr>
          <w:rFonts w:asciiTheme="minorHAnsi" w:hAnsiTheme="minorHAnsi"/>
        </w:rPr>
        <w:t xml:space="preserve"> oferty 15 000 </w:t>
      </w:r>
      <w:r w:rsidR="00005A22">
        <w:rPr>
          <w:rFonts w:asciiTheme="minorHAnsi" w:hAnsiTheme="minorHAnsi"/>
        </w:rPr>
        <w:t xml:space="preserve">najczęściej poszukiwanych artykułów. </w:t>
      </w:r>
      <w:r w:rsidR="001303E0">
        <w:rPr>
          <w:rFonts w:asciiTheme="minorHAnsi" w:hAnsiTheme="minorHAnsi"/>
        </w:rPr>
        <w:t xml:space="preserve"> </w:t>
      </w:r>
    </w:p>
    <w:p w14:paraId="2C94992A" w14:textId="04A872AC" w:rsidR="001303E0" w:rsidRPr="00606D8D" w:rsidRDefault="003A4EF3" w:rsidP="00BF73BE">
      <w:pPr>
        <w:jc w:val="both"/>
        <w:rPr>
          <w:rFonts w:asciiTheme="minorHAnsi" w:hAnsiTheme="minorHAnsi"/>
        </w:rPr>
      </w:pPr>
      <w:r w:rsidRPr="001F06C8">
        <w:rPr>
          <w:rFonts w:asciiTheme="minorHAnsi" w:hAnsiTheme="minorHAnsi"/>
          <w:i/>
          <w:iCs/>
        </w:rPr>
        <w:t>–</w:t>
      </w:r>
      <w:r w:rsidR="00606D8D">
        <w:rPr>
          <w:rFonts w:asciiTheme="minorHAnsi" w:hAnsiTheme="minorHAnsi"/>
          <w:i/>
          <w:iCs/>
        </w:rPr>
        <w:t xml:space="preserve"> </w:t>
      </w:r>
      <w:r w:rsidR="00575961" w:rsidRPr="00606D8D">
        <w:rPr>
          <w:rFonts w:asciiTheme="minorHAnsi" w:hAnsiTheme="minorHAnsi"/>
          <w:i/>
          <w:iCs/>
        </w:rPr>
        <w:t>Cieszę się, że</w:t>
      </w:r>
      <w:r w:rsidR="0032781B">
        <w:rPr>
          <w:rFonts w:asciiTheme="minorHAnsi" w:hAnsiTheme="minorHAnsi"/>
          <w:i/>
          <w:iCs/>
        </w:rPr>
        <w:t xml:space="preserve"> możemy rozwijać nasz rodzinny biznes, a</w:t>
      </w:r>
      <w:r w:rsidR="00575961">
        <w:rPr>
          <w:rFonts w:asciiTheme="minorHAnsi" w:hAnsiTheme="minorHAnsi"/>
          <w:i/>
          <w:iCs/>
        </w:rPr>
        <w:t xml:space="preserve"> dzięki </w:t>
      </w:r>
      <w:r w:rsidR="00575961" w:rsidRPr="00606D8D">
        <w:rPr>
          <w:rFonts w:asciiTheme="minorHAnsi" w:hAnsiTheme="minorHAnsi"/>
          <w:i/>
          <w:iCs/>
        </w:rPr>
        <w:t>współpracy z</w:t>
      </w:r>
      <w:r w:rsidR="0032781B">
        <w:rPr>
          <w:rFonts w:asciiTheme="minorHAnsi" w:hAnsiTheme="minorHAnsi"/>
          <w:i/>
          <w:iCs/>
        </w:rPr>
        <w:t> </w:t>
      </w:r>
      <w:r w:rsidR="00575961" w:rsidRPr="00606D8D">
        <w:rPr>
          <w:rFonts w:asciiTheme="minorHAnsi" w:hAnsiTheme="minorHAnsi"/>
          <w:i/>
          <w:iCs/>
        </w:rPr>
        <w:t>Lewiatanem</w:t>
      </w:r>
      <w:r w:rsidR="00575961">
        <w:rPr>
          <w:rFonts w:asciiTheme="minorHAnsi" w:hAnsiTheme="minorHAnsi"/>
          <w:i/>
          <w:iCs/>
        </w:rPr>
        <w:t xml:space="preserve"> z sukcesem uruchomiliśmy </w:t>
      </w:r>
      <w:r w:rsidR="00575961" w:rsidRPr="00606D8D">
        <w:rPr>
          <w:rFonts w:asciiTheme="minorHAnsi" w:hAnsiTheme="minorHAnsi"/>
          <w:i/>
          <w:iCs/>
        </w:rPr>
        <w:t>1</w:t>
      </w:r>
      <w:r w:rsidR="00985D46">
        <w:rPr>
          <w:rFonts w:asciiTheme="minorHAnsi" w:hAnsiTheme="minorHAnsi"/>
          <w:i/>
          <w:iCs/>
        </w:rPr>
        <w:t>3</w:t>
      </w:r>
      <w:r w:rsidR="00575961" w:rsidRPr="00606D8D">
        <w:rPr>
          <w:rFonts w:asciiTheme="minorHAnsi" w:hAnsiTheme="minorHAnsi"/>
          <w:i/>
          <w:iCs/>
        </w:rPr>
        <w:t xml:space="preserve"> sklep </w:t>
      </w:r>
      <w:r w:rsidR="00575961">
        <w:rPr>
          <w:rFonts w:asciiTheme="minorHAnsi" w:hAnsiTheme="minorHAnsi"/>
          <w:i/>
          <w:iCs/>
        </w:rPr>
        <w:t>pod tym szyldem.</w:t>
      </w:r>
      <w:r w:rsidR="00575961" w:rsidRPr="00606D8D">
        <w:rPr>
          <w:rFonts w:asciiTheme="minorHAnsi" w:hAnsiTheme="minorHAnsi"/>
          <w:i/>
          <w:iCs/>
        </w:rPr>
        <w:t xml:space="preserve"> </w:t>
      </w:r>
      <w:r w:rsidR="00805149" w:rsidRPr="001F06C8">
        <w:rPr>
          <w:rFonts w:asciiTheme="minorHAnsi" w:hAnsiTheme="minorHAnsi"/>
          <w:i/>
          <w:iCs/>
        </w:rPr>
        <w:t xml:space="preserve">Nasze doświadczenia pokazują, że </w:t>
      </w:r>
      <w:r w:rsidR="00021340" w:rsidRPr="001F06C8">
        <w:rPr>
          <w:rFonts w:asciiTheme="minorHAnsi" w:hAnsiTheme="minorHAnsi"/>
          <w:i/>
          <w:iCs/>
        </w:rPr>
        <w:t xml:space="preserve">supermarkety nie muszą być lokalizowane w ścisłym centrum miasta. Atrakcyjna oferta </w:t>
      </w:r>
      <w:r w:rsidR="001F06C8">
        <w:rPr>
          <w:rFonts w:asciiTheme="minorHAnsi" w:hAnsiTheme="minorHAnsi"/>
          <w:i/>
          <w:iCs/>
        </w:rPr>
        <w:t xml:space="preserve">asortymentowa </w:t>
      </w:r>
      <w:r w:rsidR="00021340" w:rsidRPr="001F06C8">
        <w:rPr>
          <w:rFonts w:asciiTheme="minorHAnsi" w:hAnsiTheme="minorHAnsi"/>
          <w:i/>
          <w:iCs/>
        </w:rPr>
        <w:t xml:space="preserve">i dobra jakość produktów to argumenty, które przemawiają za robieniem zakupów w danym sklepie. </w:t>
      </w:r>
      <w:r w:rsidR="001F06C8">
        <w:rPr>
          <w:rFonts w:asciiTheme="minorHAnsi" w:hAnsiTheme="minorHAnsi"/>
          <w:i/>
          <w:iCs/>
        </w:rPr>
        <w:t>Wybierając lokalizację sklepu nawiązujemy</w:t>
      </w:r>
      <w:r w:rsidR="001F06C8" w:rsidRPr="001F06C8">
        <w:rPr>
          <w:rFonts w:asciiTheme="minorHAnsi" w:hAnsiTheme="minorHAnsi"/>
          <w:i/>
          <w:iCs/>
        </w:rPr>
        <w:t xml:space="preserve"> bezpośrednią</w:t>
      </w:r>
      <w:r w:rsidR="007D5472" w:rsidRPr="001F06C8">
        <w:rPr>
          <w:rFonts w:asciiTheme="minorHAnsi" w:hAnsiTheme="minorHAnsi"/>
          <w:i/>
          <w:iCs/>
        </w:rPr>
        <w:t xml:space="preserve"> współpracę z lokalnymi dostawcami</w:t>
      </w:r>
      <w:r w:rsidR="001F06C8" w:rsidRPr="001F06C8">
        <w:rPr>
          <w:rFonts w:asciiTheme="minorHAnsi" w:hAnsiTheme="minorHAnsi"/>
          <w:i/>
          <w:iCs/>
        </w:rPr>
        <w:t xml:space="preserve">. Dzięki temu nasi klienci mają łatwy </w:t>
      </w:r>
      <w:r w:rsidR="007D5472" w:rsidRPr="001F06C8">
        <w:rPr>
          <w:rFonts w:asciiTheme="minorHAnsi" w:hAnsiTheme="minorHAnsi"/>
          <w:i/>
          <w:iCs/>
        </w:rPr>
        <w:t xml:space="preserve">dostęp do asortymentu, który </w:t>
      </w:r>
      <w:r w:rsidR="001F06C8" w:rsidRPr="001F06C8">
        <w:rPr>
          <w:rFonts w:asciiTheme="minorHAnsi" w:hAnsiTheme="minorHAnsi"/>
          <w:i/>
          <w:iCs/>
        </w:rPr>
        <w:t xml:space="preserve">dobrze </w:t>
      </w:r>
      <w:r w:rsidR="007D5472" w:rsidRPr="001F06C8">
        <w:rPr>
          <w:rFonts w:asciiTheme="minorHAnsi" w:hAnsiTheme="minorHAnsi"/>
          <w:i/>
          <w:iCs/>
        </w:rPr>
        <w:t>znają i doceniają, a</w:t>
      </w:r>
      <w:r w:rsidR="001F06C8">
        <w:rPr>
          <w:rFonts w:asciiTheme="minorHAnsi" w:hAnsiTheme="minorHAnsi"/>
          <w:i/>
          <w:iCs/>
        </w:rPr>
        <w:t> </w:t>
      </w:r>
      <w:r w:rsidR="001F06C8" w:rsidRPr="001F06C8">
        <w:rPr>
          <w:rFonts w:asciiTheme="minorHAnsi" w:hAnsiTheme="minorHAnsi"/>
          <w:i/>
          <w:iCs/>
        </w:rPr>
        <w:t xml:space="preserve">regionalni producenci </w:t>
      </w:r>
      <w:r w:rsidR="001F06C8">
        <w:rPr>
          <w:rFonts w:asciiTheme="minorHAnsi" w:hAnsiTheme="minorHAnsi"/>
          <w:i/>
          <w:iCs/>
        </w:rPr>
        <w:t>zyskują nowy kanał</w:t>
      </w:r>
      <w:r w:rsidR="007D5472" w:rsidRPr="001F06C8">
        <w:rPr>
          <w:rFonts w:asciiTheme="minorHAnsi" w:hAnsiTheme="minorHAnsi"/>
          <w:i/>
          <w:iCs/>
        </w:rPr>
        <w:t xml:space="preserve"> dystrybucji</w:t>
      </w:r>
      <w:r w:rsidR="00855F5F">
        <w:rPr>
          <w:rFonts w:asciiTheme="minorHAnsi" w:hAnsiTheme="minorHAnsi"/>
          <w:i/>
          <w:iCs/>
        </w:rPr>
        <w:t xml:space="preserve"> dla</w:t>
      </w:r>
      <w:r w:rsidR="007D5472" w:rsidRPr="001F06C8">
        <w:rPr>
          <w:rFonts w:asciiTheme="minorHAnsi" w:hAnsiTheme="minorHAnsi"/>
          <w:i/>
          <w:iCs/>
        </w:rPr>
        <w:t xml:space="preserve"> wytwarzanych przez siebie </w:t>
      </w:r>
      <w:r w:rsidR="000538DC">
        <w:rPr>
          <w:rFonts w:asciiTheme="minorHAnsi" w:hAnsiTheme="minorHAnsi"/>
          <w:i/>
          <w:iCs/>
        </w:rPr>
        <w:t>produktów</w:t>
      </w:r>
      <w:r w:rsidR="001F06C8" w:rsidRPr="001F06C8">
        <w:rPr>
          <w:rFonts w:asciiTheme="minorHAnsi" w:hAnsiTheme="minorHAnsi"/>
          <w:i/>
          <w:iCs/>
        </w:rPr>
        <w:t xml:space="preserve"> –</w:t>
      </w:r>
      <w:r w:rsidR="001F06C8" w:rsidRPr="001F06C8">
        <w:rPr>
          <w:rFonts w:asciiTheme="minorHAnsi" w:hAnsiTheme="minorHAnsi"/>
          <w:b/>
          <w:bCs/>
        </w:rPr>
        <w:t xml:space="preserve"> mówi Adam Rajski, </w:t>
      </w:r>
      <w:r w:rsidR="00743989">
        <w:rPr>
          <w:rFonts w:asciiTheme="minorHAnsi" w:hAnsiTheme="minorHAnsi"/>
          <w:b/>
          <w:bCs/>
        </w:rPr>
        <w:t>założyciel</w:t>
      </w:r>
      <w:r w:rsidR="001F06C8" w:rsidRPr="001F06C8">
        <w:rPr>
          <w:rFonts w:asciiTheme="minorHAnsi" w:hAnsiTheme="minorHAnsi"/>
          <w:b/>
          <w:bCs/>
        </w:rPr>
        <w:t xml:space="preserve"> sieci supermarketów Rajski</w:t>
      </w:r>
      <w:r w:rsidR="00743989">
        <w:rPr>
          <w:rFonts w:asciiTheme="minorHAnsi" w:hAnsiTheme="minorHAnsi"/>
          <w:b/>
          <w:bCs/>
        </w:rPr>
        <w:t xml:space="preserve"> należących do sieci Lewiatan</w:t>
      </w:r>
      <w:r w:rsidR="00575961">
        <w:rPr>
          <w:rFonts w:asciiTheme="minorHAnsi" w:hAnsiTheme="minorHAnsi"/>
          <w:b/>
          <w:bCs/>
        </w:rPr>
        <w:t>.</w:t>
      </w:r>
    </w:p>
    <w:p w14:paraId="21588E78" w14:textId="77777777" w:rsidR="001303E0" w:rsidRDefault="001303E0" w:rsidP="00BF73BE">
      <w:pPr>
        <w:jc w:val="both"/>
        <w:rPr>
          <w:rFonts w:asciiTheme="minorHAnsi" w:hAnsiTheme="minorHAnsi"/>
        </w:rPr>
      </w:pPr>
    </w:p>
    <w:p w14:paraId="5FB93DD8" w14:textId="4E2FE7E8" w:rsidR="00805149" w:rsidRDefault="001303E0" w:rsidP="00BF73BE">
      <w:pPr>
        <w:jc w:val="both"/>
        <w:rPr>
          <w:rFonts w:asciiTheme="minorHAnsi" w:hAnsiTheme="minorHAnsi"/>
        </w:rPr>
      </w:pPr>
      <w:r w:rsidRPr="00BF73BE">
        <w:rPr>
          <w:rFonts w:asciiTheme="minorHAnsi" w:hAnsiTheme="minorHAnsi"/>
        </w:rPr>
        <w:lastRenderedPageBreak/>
        <w:t>W asortymencie sklepów klienci znajdą znane i zaufane produkty pochodzące od lokalnych i regionalnych dostawców, jak świeże owoce i warzywa, pieczywo, mięso, wędliny, nabiał, a także wyroby garmażeryjne, jak również szeroką ofertę produktów marki własnej Lewiatan.</w:t>
      </w:r>
    </w:p>
    <w:p w14:paraId="1EE08C1F" w14:textId="77777777" w:rsidR="00606D8D" w:rsidRPr="00BF73BE" w:rsidRDefault="00606D8D" w:rsidP="00BF73BE">
      <w:pPr>
        <w:jc w:val="both"/>
        <w:rPr>
          <w:rFonts w:asciiTheme="minorHAnsi" w:hAnsiTheme="minorHAnsi"/>
        </w:rPr>
      </w:pPr>
    </w:p>
    <w:p w14:paraId="27A97F29" w14:textId="3C4BE2D2" w:rsidR="00BF73BE" w:rsidRDefault="00BF73BE" w:rsidP="00BF73BE">
      <w:pPr>
        <w:jc w:val="both"/>
        <w:rPr>
          <w:rFonts w:asciiTheme="minorHAnsi" w:eastAsia="Calibri" w:hAnsiTheme="minorHAnsi" w:cstheme="minorHAnsi"/>
          <w:b/>
          <w:bCs/>
          <w:shd w:val="clear" w:color="auto" w:fill="FFFFFF"/>
        </w:rPr>
      </w:pPr>
      <w:r w:rsidRPr="00BF73BE">
        <w:rPr>
          <w:rFonts w:asciiTheme="minorHAnsi" w:hAnsiTheme="minorHAnsi"/>
          <w:i/>
          <w:iCs/>
        </w:rPr>
        <w:t>–</w:t>
      </w:r>
      <w:r w:rsidRPr="00BF73BE">
        <w:rPr>
          <w:rFonts w:asciiTheme="minorHAnsi" w:hAnsiTheme="minorHAnsi"/>
          <w:b/>
          <w:bCs/>
        </w:rPr>
        <w:t xml:space="preserve"> </w:t>
      </w:r>
      <w:r w:rsidRPr="00BF73BE">
        <w:rPr>
          <w:rFonts w:asciiTheme="minorHAnsi" w:eastAsia="Calibri" w:hAnsiTheme="minorHAnsi" w:cstheme="minorHAnsi"/>
          <w:i/>
          <w:iCs/>
          <w:shd w:val="clear" w:color="auto" w:fill="FFFFFF"/>
        </w:rPr>
        <w:t xml:space="preserve">Duże i dobrze zorganizowane sieci franczyzowe takie, jak Lewiatan zapewniają realne wsparcie dla zrzeszonych przedsiębiorców, gwarantują stabilność dostaw towarów, bezpieczeństwo bieżącego funkcjonowania, a także umożliwiają wymianę doświadczeń. Sądzę, że doświadczenia związane z pandemią oraz aktualna sytuacja gospodarcza, sprawią, że skłonność przedsiębiorców, właścicieli sklepów detalicznych do przystępowania do sieci franczyzowych będzie rosnąć – </w:t>
      </w:r>
      <w:r w:rsidRPr="00BF73BE">
        <w:rPr>
          <w:rFonts w:asciiTheme="minorHAnsi" w:eastAsia="Calibri" w:hAnsiTheme="minorHAnsi" w:cstheme="minorHAnsi"/>
          <w:b/>
          <w:bCs/>
          <w:shd w:val="clear" w:color="auto" w:fill="FFFFFF"/>
        </w:rPr>
        <w:t>dodaje Rękas.</w:t>
      </w:r>
    </w:p>
    <w:p w14:paraId="17558768" w14:textId="77777777" w:rsidR="00840FCF" w:rsidRPr="00840FCF" w:rsidRDefault="00840FCF" w:rsidP="00BF73BE">
      <w:pPr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2C801572" w14:textId="01DCE634" w:rsidR="00BF73BE" w:rsidRPr="00BF73BE" w:rsidRDefault="00BF73BE" w:rsidP="00BF73BE">
      <w:pPr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BF73BE">
        <w:rPr>
          <w:rFonts w:asciiTheme="minorHAnsi" w:eastAsia="Calibri" w:hAnsiTheme="minorHAnsi" w:cstheme="minorHAnsi"/>
          <w:shd w:val="clear" w:color="auto" w:fill="FFFFFF"/>
        </w:rPr>
        <w:t xml:space="preserve">W pierwszych dniach kwietnia br. Polska Sieć Handlowa Lewiatan, jako </w:t>
      </w:r>
      <w:r w:rsidR="00034AE7">
        <w:rPr>
          <w:rFonts w:asciiTheme="minorHAnsi" w:eastAsia="Calibri" w:hAnsiTheme="minorHAnsi" w:cstheme="minorHAnsi"/>
          <w:shd w:val="clear" w:color="auto" w:fill="FFFFFF"/>
        </w:rPr>
        <w:t>pierwsza</w:t>
      </w:r>
      <w:r w:rsidRPr="00BF73BE">
        <w:rPr>
          <w:rFonts w:asciiTheme="minorHAnsi" w:eastAsia="Calibri" w:hAnsiTheme="minorHAnsi" w:cstheme="minorHAnsi"/>
          <w:shd w:val="clear" w:color="auto" w:fill="FFFFFF"/>
        </w:rPr>
        <w:t xml:space="preserve"> sieć franczyzowa w Polsce ustanowiła program pomocowy dla swoich franczyzobiorców. „Fundusz Pomocy Lewiatańczykom” w wysokości 10 mln złotych gwarantuje wsparcie przedsiębiorcom zrzeszonym przez sieć, których biznes ucierpiał wskutek konieczności czasowego zamknięcia sklepu z powodu pandemii. </w:t>
      </w:r>
    </w:p>
    <w:p w14:paraId="48C3902E" w14:textId="77777777" w:rsidR="00BF73BE" w:rsidRPr="00BF73BE" w:rsidRDefault="00BF73BE" w:rsidP="00BF73BE">
      <w:pPr>
        <w:rPr>
          <w:rFonts w:asciiTheme="minorHAnsi" w:hAnsiTheme="minorHAnsi"/>
        </w:rPr>
      </w:pPr>
    </w:p>
    <w:p w14:paraId="117EFF6B" w14:textId="77777777" w:rsidR="00BF73BE" w:rsidRPr="00BF73BE" w:rsidRDefault="00BF73BE" w:rsidP="00BF73BE">
      <w:pPr>
        <w:rPr>
          <w:rFonts w:asciiTheme="minorHAnsi" w:hAnsiTheme="minorHAnsi"/>
        </w:rPr>
      </w:pPr>
    </w:p>
    <w:p w14:paraId="50196305" w14:textId="77777777" w:rsidR="00BF73BE" w:rsidRPr="00BF73BE" w:rsidRDefault="00BF73BE" w:rsidP="00BF73BE">
      <w:pPr>
        <w:rPr>
          <w:rFonts w:asciiTheme="minorHAnsi" w:hAnsiTheme="minorHAnsi"/>
        </w:rPr>
      </w:pPr>
    </w:p>
    <w:p w14:paraId="78F884AA" w14:textId="77777777" w:rsidR="00BF73BE" w:rsidRPr="00BF73BE" w:rsidRDefault="00BF73BE" w:rsidP="00BF73BE">
      <w:pPr>
        <w:spacing w:after="120"/>
        <w:jc w:val="both"/>
        <w:rPr>
          <w:rStyle w:val="Brak"/>
          <w:rFonts w:asciiTheme="minorHAnsi" w:eastAsia="Calibri" w:hAnsiTheme="minorHAnsi" w:cs="Arial"/>
        </w:rPr>
      </w:pPr>
      <w:r w:rsidRPr="00BF73BE">
        <w:rPr>
          <w:rStyle w:val="Brak"/>
          <w:rFonts w:asciiTheme="minorHAnsi" w:eastAsia="Calibri" w:hAnsiTheme="minorHAnsi" w:cs="Arial"/>
        </w:rPr>
        <w:t>***</w:t>
      </w:r>
    </w:p>
    <w:p w14:paraId="71066364" w14:textId="4CE79215" w:rsidR="00BF73BE" w:rsidRPr="00BF73BE" w:rsidRDefault="00BF73BE" w:rsidP="00BF73BE">
      <w:pPr>
        <w:spacing w:after="120"/>
        <w:jc w:val="both"/>
        <w:rPr>
          <w:rFonts w:asciiTheme="minorHAnsi" w:eastAsia="Calibri" w:hAnsiTheme="minorHAnsi" w:cs="Arial"/>
        </w:rPr>
      </w:pPr>
      <w:r w:rsidRPr="00BF73BE">
        <w:rPr>
          <w:rStyle w:val="Brak"/>
          <w:rFonts w:asciiTheme="minorHAnsi" w:eastAsia="Calibri" w:hAnsiTheme="minorHAnsi" w:cs="Arial"/>
        </w:rPr>
        <w:t xml:space="preserve"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</w:t>
      </w:r>
      <w:r w:rsidR="00840FCF">
        <w:rPr>
          <w:rStyle w:val="Brak"/>
          <w:rFonts w:asciiTheme="minorHAnsi" w:eastAsia="Calibri" w:hAnsiTheme="minorHAnsi" w:cs="Arial"/>
        </w:rPr>
        <w:t>W</w:t>
      </w:r>
      <w:r w:rsidRPr="00BF73BE">
        <w:rPr>
          <w:rStyle w:val="Brak"/>
          <w:rFonts w:asciiTheme="minorHAnsi" w:eastAsia="Calibri" w:hAnsiTheme="minorHAnsi" w:cs="Arial"/>
        </w:rPr>
        <w:t xml:space="preserve"> 2019 roku </w:t>
      </w:r>
      <w:r w:rsidR="00840FCF" w:rsidRPr="00BF73BE">
        <w:rPr>
          <w:rStyle w:val="Brak"/>
          <w:rFonts w:asciiTheme="minorHAnsi" w:eastAsia="Calibri" w:hAnsiTheme="minorHAnsi" w:cs="Arial"/>
        </w:rPr>
        <w:t xml:space="preserve">PSH Lewiatan zajęła </w:t>
      </w:r>
      <w:r w:rsidRPr="00BF73BE">
        <w:rPr>
          <w:rStyle w:val="Brak"/>
          <w:rFonts w:asciiTheme="minorHAnsi" w:eastAsia="Calibri" w:hAnsiTheme="minorHAnsi" w:cs="Arial"/>
        </w:rPr>
        <w:t xml:space="preserve">7. miejsce w rankingu „Największych pracodawców” Rzeczpospolitej. Łączne obroty, które w 2019 roku przekroczyły 13,6 mld zł, stawiają Sieć w ścisłej czołówce organizacji handlowych w Polsce. </w:t>
      </w:r>
      <w:r w:rsidRPr="00BF73BE">
        <w:rPr>
          <w:rFonts w:asciiTheme="minorHAnsi" w:hAnsiTheme="minorHAnsi" w:cs="Arial"/>
        </w:rPr>
        <w:t xml:space="preserve"> </w:t>
      </w:r>
    </w:p>
    <w:p w14:paraId="1D1FFA6D" w14:textId="77777777" w:rsidR="00BF73BE" w:rsidRPr="00BF73BE" w:rsidRDefault="00BF73BE" w:rsidP="00BF73BE">
      <w:pPr>
        <w:rPr>
          <w:rFonts w:asciiTheme="minorHAnsi" w:hAnsiTheme="minorHAnsi"/>
          <w:b/>
          <w:bCs/>
        </w:rPr>
      </w:pPr>
    </w:p>
    <w:p w14:paraId="76DF4FFC" w14:textId="77777777" w:rsidR="001A6C79" w:rsidRPr="00994327" w:rsidRDefault="001A6C79" w:rsidP="001A6C79">
      <w:pPr>
        <w:pStyle w:val="Bezodstpw"/>
        <w:spacing w:line="276" w:lineRule="auto"/>
        <w:jc w:val="both"/>
        <w:rPr>
          <w:b/>
        </w:rPr>
      </w:pPr>
      <w:r w:rsidRPr="00994327">
        <w:rPr>
          <w:b/>
        </w:rPr>
        <w:t>Kontakt dla mediów:</w:t>
      </w:r>
    </w:p>
    <w:p w14:paraId="700C771F" w14:textId="77777777" w:rsidR="001A6C79" w:rsidRPr="00994327" w:rsidRDefault="001A6C79" w:rsidP="001A6C79">
      <w:pPr>
        <w:pStyle w:val="Bezodstpw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3743"/>
      </w:tblGrid>
      <w:tr w:rsidR="001A6C79" w:rsidRPr="00005A22" w14:paraId="6AD5FDE6" w14:textId="77777777" w:rsidTr="005861CD">
        <w:tc>
          <w:tcPr>
            <w:tcW w:w="5211" w:type="dxa"/>
          </w:tcPr>
          <w:p w14:paraId="2942D4C7" w14:textId="541B1FD1" w:rsidR="001A6C79" w:rsidRPr="00994327" w:rsidRDefault="001A6C79" w:rsidP="005861CD">
            <w:pPr>
              <w:pStyle w:val="Bezodstpw"/>
              <w:spacing w:line="276" w:lineRule="auto"/>
              <w:ind w:left="-112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Adam Imielski</w:t>
            </w:r>
          </w:p>
          <w:p w14:paraId="23E6837E" w14:textId="5BCB1900" w:rsidR="001A6C79" w:rsidRPr="00840FCF" w:rsidRDefault="00840FCF" w:rsidP="00840FCF">
            <w:pPr>
              <w:pStyle w:val="Bezodstpw"/>
              <w:spacing w:line="276" w:lineRule="auto"/>
              <w:ind w:hanging="112"/>
              <w:jc w:val="both"/>
            </w:pPr>
            <w:r>
              <w:t>Lewiatan Holding S.A.</w:t>
            </w:r>
          </w:p>
          <w:p w14:paraId="5D4F3923" w14:textId="31039F0A" w:rsidR="001A6C79" w:rsidRPr="00994327" w:rsidRDefault="001A6C79" w:rsidP="005861CD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r w:rsidRPr="00994327">
              <w:rPr>
                <w:rFonts w:cs="Times New Roman"/>
              </w:rPr>
              <w:t>+48</w:t>
            </w:r>
            <w:r w:rsidR="00840FCF">
              <w:rPr>
                <w:rFonts w:cs="Times New Roman"/>
              </w:rPr>
              <w:t> 663-865-504</w:t>
            </w:r>
          </w:p>
          <w:p w14:paraId="434FCEAE" w14:textId="2F281F20" w:rsidR="001A6C79" w:rsidRPr="00994327" w:rsidRDefault="00B54735" w:rsidP="005861CD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</w:rPr>
            </w:pPr>
            <w:hyperlink r:id="rId11" w:history="1">
              <w:r w:rsidR="001A6C79" w:rsidRPr="004F5C50">
                <w:rPr>
                  <w:rStyle w:val="Hipercze"/>
                </w:rPr>
                <w:t>adam.imielski@lewiatan.pl</w:t>
              </w:r>
            </w:hyperlink>
            <w:r w:rsidR="001A6C79" w:rsidRPr="00994327">
              <w:rPr>
                <w:rFonts w:cs="Times New Roman"/>
              </w:rPr>
              <w:t xml:space="preserve"> </w:t>
            </w:r>
          </w:p>
        </w:tc>
        <w:tc>
          <w:tcPr>
            <w:tcW w:w="4001" w:type="dxa"/>
          </w:tcPr>
          <w:p w14:paraId="67B8B051" w14:textId="45ADAB1C" w:rsidR="001A6C79" w:rsidRPr="00994327" w:rsidRDefault="001A6C79" w:rsidP="005861CD">
            <w:pPr>
              <w:pStyle w:val="Bezodstpw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Monika Kułaga</w:t>
            </w:r>
          </w:p>
          <w:p w14:paraId="44D5E26A" w14:textId="77777777" w:rsidR="001A6C79" w:rsidRPr="00994327" w:rsidRDefault="001A6C79" w:rsidP="005861CD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>On Board Think Kong</w:t>
            </w:r>
          </w:p>
          <w:p w14:paraId="5C5BE029" w14:textId="1A4411E1" w:rsidR="001A6C79" w:rsidRPr="00994327" w:rsidRDefault="001A6C79" w:rsidP="005861CD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>+48</w:t>
            </w:r>
            <w:r w:rsidR="00840FCF">
              <w:rPr>
                <w:rFonts w:cs="Times New Roman"/>
                <w:lang w:val="en-US"/>
              </w:rPr>
              <w:t> 509-777-719</w:t>
            </w:r>
          </w:p>
          <w:p w14:paraId="4BB37510" w14:textId="0C9C9218" w:rsidR="001A6C79" w:rsidRPr="00994327" w:rsidRDefault="001A6C79" w:rsidP="005861CD">
            <w:pPr>
              <w:pStyle w:val="Bezodstpw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D5366">
              <w:rPr>
                <w:rStyle w:val="Hipercze"/>
                <w:rFonts w:cs="Times New Roman"/>
                <w:lang w:val="en-US"/>
              </w:rPr>
              <w:t>mkulaga@obtk.pl</w:t>
            </w:r>
          </w:p>
          <w:p w14:paraId="3E9EBD6E" w14:textId="77777777" w:rsidR="001A6C79" w:rsidRPr="00994327" w:rsidRDefault="001A6C79" w:rsidP="005861CD">
            <w:pPr>
              <w:pStyle w:val="Bezodstpw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994327">
              <w:rPr>
                <w:rFonts w:cs="Times New Roman"/>
                <w:lang w:val="en-US"/>
              </w:rPr>
              <w:tab/>
            </w:r>
            <w:r w:rsidRPr="00994327">
              <w:rPr>
                <w:rFonts w:cs="Times New Roman"/>
                <w:lang w:val="en-US"/>
              </w:rPr>
              <w:tab/>
            </w:r>
          </w:p>
        </w:tc>
      </w:tr>
      <w:tr w:rsidR="001A6C79" w:rsidRPr="00005A22" w14:paraId="58E87091" w14:textId="77777777" w:rsidTr="005861CD">
        <w:tc>
          <w:tcPr>
            <w:tcW w:w="5211" w:type="dxa"/>
          </w:tcPr>
          <w:p w14:paraId="228DDAB3" w14:textId="77777777" w:rsidR="001A6C79" w:rsidRPr="005D5366" w:rsidRDefault="001A6C79" w:rsidP="005861CD">
            <w:pPr>
              <w:pStyle w:val="Bezodstpw"/>
              <w:spacing w:line="276" w:lineRule="auto"/>
              <w:ind w:left="-112"/>
              <w:jc w:val="both"/>
              <w:rPr>
                <w:b/>
                <w:lang w:val="en-US"/>
              </w:rPr>
            </w:pPr>
          </w:p>
        </w:tc>
        <w:tc>
          <w:tcPr>
            <w:tcW w:w="4001" w:type="dxa"/>
          </w:tcPr>
          <w:p w14:paraId="370BC099" w14:textId="77777777" w:rsidR="001A6C79" w:rsidRDefault="001A6C79" w:rsidP="005861CD">
            <w:pPr>
              <w:pStyle w:val="Bezodstpw"/>
              <w:spacing w:line="276" w:lineRule="auto"/>
              <w:jc w:val="both"/>
              <w:rPr>
                <w:b/>
                <w:lang w:val="en-US"/>
              </w:rPr>
            </w:pPr>
          </w:p>
        </w:tc>
      </w:tr>
    </w:tbl>
    <w:p w14:paraId="2E603426" w14:textId="6ED6EE41" w:rsidR="007C33A8" w:rsidRPr="005D5366" w:rsidRDefault="007C33A8" w:rsidP="005E20F7">
      <w:pPr>
        <w:pStyle w:val="NormalnyWeb"/>
        <w:jc w:val="both"/>
        <w:rPr>
          <w:rFonts w:asciiTheme="minorHAnsi" w:hAnsiTheme="minorHAnsi" w:cs="Calibri"/>
          <w:color w:val="000000"/>
          <w:shd w:val="clear" w:color="auto" w:fill="FFFFFF"/>
          <w:lang w:val="en-US"/>
        </w:rPr>
      </w:pPr>
    </w:p>
    <w:sectPr w:rsidR="007C33A8" w:rsidRPr="005D5366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02DF" w14:textId="77777777" w:rsidR="00B54735" w:rsidRDefault="00B54735">
      <w:r>
        <w:separator/>
      </w:r>
    </w:p>
  </w:endnote>
  <w:endnote w:type="continuationSeparator" w:id="0">
    <w:p w14:paraId="07FACE4F" w14:textId="77777777" w:rsidR="00B54735" w:rsidRDefault="00B54735">
      <w:r>
        <w:continuationSeparator/>
      </w:r>
    </w:p>
  </w:endnote>
  <w:endnote w:type="continuationNotice" w:id="1">
    <w:p w14:paraId="36F45619" w14:textId="77777777" w:rsidR="00B54735" w:rsidRDefault="00B54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3101C" w:rsidRPr="00ED0526" w:rsidRDefault="0033101C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 w:rsidR="00D06313">
      <w:rPr>
        <w:rFonts w:ascii="Calibri" w:hAnsi="Calibri"/>
        <w:color w:val="595959"/>
        <w:sz w:val="14"/>
        <w:szCs w:val="14"/>
      </w:rPr>
      <w:t xml:space="preserve">, </w:t>
    </w:r>
    <w:r w:rsidR="00D06313" w:rsidRPr="00D06313">
      <w:rPr>
        <w:rFonts w:ascii="Calibri" w:hAnsi="Calibri"/>
        <w:color w:val="595959"/>
        <w:sz w:val="14"/>
        <w:szCs w:val="14"/>
      </w:rPr>
      <w:t>BDO</w:t>
    </w:r>
    <w:r w:rsidR="00D06313">
      <w:rPr>
        <w:rFonts w:ascii="Calibri" w:hAnsi="Calibri"/>
        <w:color w:val="595959"/>
        <w:sz w:val="14"/>
        <w:szCs w:val="14"/>
      </w:rPr>
      <w:t>:</w:t>
    </w:r>
    <w:r w:rsidR="00D06313"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69A5" w14:textId="77777777" w:rsidR="00B54735" w:rsidRDefault="00B54735">
      <w:r>
        <w:separator/>
      </w:r>
    </w:p>
  </w:footnote>
  <w:footnote w:type="continuationSeparator" w:id="0">
    <w:p w14:paraId="22158217" w14:textId="77777777" w:rsidR="00B54735" w:rsidRDefault="00B54735">
      <w:r>
        <w:continuationSeparator/>
      </w:r>
    </w:p>
  </w:footnote>
  <w:footnote w:type="continuationNotice" w:id="1">
    <w:p w14:paraId="792B6B9D" w14:textId="77777777" w:rsidR="00B54735" w:rsidRDefault="00B54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3101C" w:rsidRDefault="0067588E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41AAC446" wp14:editId="5FA8A130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05A22"/>
    <w:rsid w:val="0001275B"/>
    <w:rsid w:val="00021340"/>
    <w:rsid w:val="00034AE7"/>
    <w:rsid w:val="0004129E"/>
    <w:rsid w:val="0004635B"/>
    <w:rsid w:val="000538DC"/>
    <w:rsid w:val="00057BDA"/>
    <w:rsid w:val="000661FE"/>
    <w:rsid w:val="00082729"/>
    <w:rsid w:val="0008442D"/>
    <w:rsid w:val="000916AA"/>
    <w:rsid w:val="000A688D"/>
    <w:rsid w:val="000B5607"/>
    <w:rsid w:val="000B75CD"/>
    <w:rsid w:val="000D62AE"/>
    <w:rsid w:val="000D705A"/>
    <w:rsid w:val="000E6FEF"/>
    <w:rsid w:val="000F636A"/>
    <w:rsid w:val="00100110"/>
    <w:rsid w:val="00110269"/>
    <w:rsid w:val="00110795"/>
    <w:rsid w:val="00126DD2"/>
    <w:rsid w:val="001303E0"/>
    <w:rsid w:val="001438E5"/>
    <w:rsid w:val="0015434C"/>
    <w:rsid w:val="00155025"/>
    <w:rsid w:val="001553EF"/>
    <w:rsid w:val="0016384A"/>
    <w:rsid w:val="00165170"/>
    <w:rsid w:val="0016698F"/>
    <w:rsid w:val="00183111"/>
    <w:rsid w:val="00183150"/>
    <w:rsid w:val="00187DAC"/>
    <w:rsid w:val="001A6C79"/>
    <w:rsid w:val="001D40C7"/>
    <w:rsid w:val="001F06C8"/>
    <w:rsid w:val="001F3F44"/>
    <w:rsid w:val="00200008"/>
    <w:rsid w:val="00212350"/>
    <w:rsid w:val="00220882"/>
    <w:rsid w:val="00226728"/>
    <w:rsid w:val="00227BC1"/>
    <w:rsid w:val="00242EC3"/>
    <w:rsid w:val="002457D6"/>
    <w:rsid w:val="00264708"/>
    <w:rsid w:val="002732B2"/>
    <w:rsid w:val="0027673D"/>
    <w:rsid w:val="00296731"/>
    <w:rsid w:val="002A2D26"/>
    <w:rsid w:val="002A3AEF"/>
    <w:rsid w:val="002A6BBB"/>
    <w:rsid w:val="002D1902"/>
    <w:rsid w:val="002D4884"/>
    <w:rsid w:val="002D721E"/>
    <w:rsid w:val="002E06EA"/>
    <w:rsid w:val="002E3342"/>
    <w:rsid w:val="002F6014"/>
    <w:rsid w:val="002F6651"/>
    <w:rsid w:val="002F6AB2"/>
    <w:rsid w:val="00304EF8"/>
    <w:rsid w:val="00305633"/>
    <w:rsid w:val="00305E26"/>
    <w:rsid w:val="0031002D"/>
    <w:rsid w:val="00324DFC"/>
    <w:rsid w:val="0032561B"/>
    <w:rsid w:val="0032781B"/>
    <w:rsid w:val="0033101C"/>
    <w:rsid w:val="00332EE1"/>
    <w:rsid w:val="00337EB0"/>
    <w:rsid w:val="00344B66"/>
    <w:rsid w:val="0034796B"/>
    <w:rsid w:val="00373C31"/>
    <w:rsid w:val="00374367"/>
    <w:rsid w:val="0037775F"/>
    <w:rsid w:val="00377AD8"/>
    <w:rsid w:val="003801B4"/>
    <w:rsid w:val="0038393B"/>
    <w:rsid w:val="00384917"/>
    <w:rsid w:val="003A4EF3"/>
    <w:rsid w:val="003A70DE"/>
    <w:rsid w:val="003B1241"/>
    <w:rsid w:val="003B4150"/>
    <w:rsid w:val="003D23FE"/>
    <w:rsid w:val="003D507B"/>
    <w:rsid w:val="00402E06"/>
    <w:rsid w:val="00421339"/>
    <w:rsid w:val="00452FDD"/>
    <w:rsid w:val="00465D82"/>
    <w:rsid w:val="00466204"/>
    <w:rsid w:val="00470079"/>
    <w:rsid w:val="004828FE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C2C81"/>
    <w:rsid w:val="004C60E7"/>
    <w:rsid w:val="004D5B0B"/>
    <w:rsid w:val="004E63B4"/>
    <w:rsid w:val="00516F61"/>
    <w:rsid w:val="005577CB"/>
    <w:rsid w:val="005723C2"/>
    <w:rsid w:val="00575961"/>
    <w:rsid w:val="00581A4C"/>
    <w:rsid w:val="00590C50"/>
    <w:rsid w:val="005A6137"/>
    <w:rsid w:val="005C0AD0"/>
    <w:rsid w:val="005C5F18"/>
    <w:rsid w:val="005D096E"/>
    <w:rsid w:val="005D4715"/>
    <w:rsid w:val="005D4C7B"/>
    <w:rsid w:val="005D5366"/>
    <w:rsid w:val="005E1304"/>
    <w:rsid w:val="005E20F7"/>
    <w:rsid w:val="005E4706"/>
    <w:rsid w:val="00606D8D"/>
    <w:rsid w:val="006224C0"/>
    <w:rsid w:val="00652EA1"/>
    <w:rsid w:val="006600B0"/>
    <w:rsid w:val="006642CF"/>
    <w:rsid w:val="006707C0"/>
    <w:rsid w:val="0067588E"/>
    <w:rsid w:val="00675A49"/>
    <w:rsid w:val="006829BE"/>
    <w:rsid w:val="00682DF1"/>
    <w:rsid w:val="0069657A"/>
    <w:rsid w:val="006D2A23"/>
    <w:rsid w:val="00700086"/>
    <w:rsid w:val="00720C4B"/>
    <w:rsid w:val="00743989"/>
    <w:rsid w:val="00751018"/>
    <w:rsid w:val="00754376"/>
    <w:rsid w:val="00760702"/>
    <w:rsid w:val="007717B8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805149"/>
    <w:rsid w:val="00810131"/>
    <w:rsid w:val="00816808"/>
    <w:rsid w:val="00825D8D"/>
    <w:rsid w:val="00830E3F"/>
    <w:rsid w:val="00840FCF"/>
    <w:rsid w:val="0084570A"/>
    <w:rsid w:val="00853201"/>
    <w:rsid w:val="00855F5F"/>
    <w:rsid w:val="008818BF"/>
    <w:rsid w:val="00885926"/>
    <w:rsid w:val="00886B50"/>
    <w:rsid w:val="00893C58"/>
    <w:rsid w:val="008A680D"/>
    <w:rsid w:val="008B3FF9"/>
    <w:rsid w:val="008B449E"/>
    <w:rsid w:val="008C1E59"/>
    <w:rsid w:val="008C2722"/>
    <w:rsid w:val="008D146C"/>
    <w:rsid w:val="00902C00"/>
    <w:rsid w:val="0090478F"/>
    <w:rsid w:val="00910219"/>
    <w:rsid w:val="009167EB"/>
    <w:rsid w:val="00930450"/>
    <w:rsid w:val="00931AB9"/>
    <w:rsid w:val="00933281"/>
    <w:rsid w:val="00957FC7"/>
    <w:rsid w:val="00965E86"/>
    <w:rsid w:val="00973CFD"/>
    <w:rsid w:val="00984B7C"/>
    <w:rsid w:val="00985D46"/>
    <w:rsid w:val="009A26DE"/>
    <w:rsid w:val="009A2F8D"/>
    <w:rsid w:val="009E306E"/>
    <w:rsid w:val="00A0702B"/>
    <w:rsid w:val="00A11EE6"/>
    <w:rsid w:val="00A21FC6"/>
    <w:rsid w:val="00A42E56"/>
    <w:rsid w:val="00A47F2A"/>
    <w:rsid w:val="00A61329"/>
    <w:rsid w:val="00A63B97"/>
    <w:rsid w:val="00A67E33"/>
    <w:rsid w:val="00A7236E"/>
    <w:rsid w:val="00A82E9E"/>
    <w:rsid w:val="00A87015"/>
    <w:rsid w:val="00A90FF0"/>
    <w:rsid w:val="00AB1E25"/>
    <w:rsid w:val="00AB702E"/>
    <w:rsid w:val="00AC54CE"/>
    <w:rsid w:val="00AD1CE6"/>
    <w:rsid w:val="00AE1751"/>
    <w:rsid w:val="00AE2A7D"/>
    <w:rsid w:val="00AE2E2F"/>
    <w:rsid w:val="00AE63F0"/>
    <w:rsid w:val="00AE65CF"/>
    <w:rsid w:val="00AF0EF3"/>
    <w:rsid w:val="00AF2141"/>
    <w:rsid w:val="00AF25E7"/>
    <w:rsid w:val="00B01963"/>
    <w:rsid w:val="00B078CF"/>
    <w:rsid w:val="00B150FC"/>
    <w:rsid w:val="00B20EA1"/>
    <w:rsid w:val="00B51CB1"/>
    <w:rsid w:val="00B54735"/>
    <w:rsid w:val="00B565AB"/>
    <w:rsid w:val="00B566CF"/>
    <w:rsid w:val="00B81116"/>
    <w:rsid w:val="00B82BAB"/>
    <w:rsid w:val="00B82E88"/>
    <w:rsid w:val="00B8447D"/>
    <w:rsid w:val="00B95CC4"/>
    <w:rsid w:val="00BA1022"/>
    <w:rsid w:val="00BB03C5"/>
    <w:rsid w:val="00BB1F4A"/>
    <w:rsid w:val="00BB330D"/>
    <w:rsid w:val="00BB4618"/>
    <w:rsid w:val="00BD05DE"/>
    <w:rsid w:val="00BF73BE"/>
    <w:rsid w:val="00C00B04"/>
    <w:rsid w:val="00C0420E"/>
    <w:rsid w:val="00C05F80"/>
    <w:rsid w:val="00C06969"/>
    <w:rsid w:val="00C23556"/>
    <w:rsid w:val="00C247AA"/>
    <w:rsid w:val="00C361C9"/>
    <w:rsid w:val="00C47DA5"/>
    <w:rsid w:val="00C65A10"/>
    <w:rsid w:val="00C66902"/>
    <w:rsid w:val="00C73DBC"/>
    <w:rsid w:val="00C82215"/>
    <w:rsid w:val="00C94D42"/>
    <w:rsid w:val="00CC0DE2"/>
    <w:rsid w:val="00CC7260"/>
    <w:rsid w:val="00CD4B64"/>
    <w:rsid w:val="00CD4E89"/>
    <w:rsid w:val="00CE16DE"/>
    <w:rsid w:val="00CE4009"/>
    <w:rsid w:val="00CE4FF0"/>
    <w:rsid w:val="00CF73E7"/>
    <w:rsid w:val="00D06313"/>
    <w:rsid w:val="00D2507D"/>
    <w:rsid w:val="00D25A16"/>
    <w:rsid w:val="00D42870"/>
    <w:rsid w:val="00D62292"/>
    <w:rsid w:val="00D705E4"/>
    <w:rsid w:val="00DA070D"/>
    <w:rsid w:val="00DB40E3"/>
    <w:rsid w:val="00DD17CC"/>
    <w:rsid w:val="00DD756F"/>
    <w:rsid w:val="00DF7160"/>
    <w:rsid w:val="00E2668D"/>
    <w:rsid w:val="00E60674"/>
    <w:rsid w:val="00E93771"/>
    <w:rsid w:val="00EA0060"/>
    <w:rsid w:val="00EC28EC"/>
    <w:rsid w:val="00ED0526"/>
    <w:rsid w:val="00EE1E07"/>
    <w:rsid w:val="00EE1EFB"/>
    <w:rsid w:val="00EF305F"/>
    <w:rsid w:val="00F04B2A"/>
    <w:rsid w:val="00F20272"/>
    <w:rsid w:val="00F2035B"/>
    <w:rsid w:val="00F2153D"/>
    <w:rsid w:val="00F24C6D"/>
    <w:rsid w:val="00F31B12"/>
    <w:rsid w:val="00F40105"/>
    <w:rsid w:val="00F54533"/>
    <w:rsid w:val="00F55AC9"/>
    <w:rsid w:val="00F6612B"/>
    <w:rsid w:val="00F80911"/>
    <w:rsid w:val="00F95061"/>
    <w:rsid w:val="00FB6FCB"/>
    <w:rsid w:val="00FC437A"/>
    <w:rsid w:val="00FE4346"/>
    <w:rsid w:val="00FF257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A7D48B1F-3B53-4124-B0DC-95EAB74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0" ma:contentTypeDescription="Utwórz nowy dokument." ma:contentTypeScope="" ma:versionID="2fffbf3b8786988b77995d51e123c348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6a728ef421690a6daefcd2d3d825886e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0103B-1403-4C4A-8E68-10945931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D0D49-3FE6-436F-B9B8-25C8932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104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Kulaga</cp:lastModifiedBy>
  <cp:revision>4</cp:revision>
  <cp:lastPrinted>2020-05-20T10:51:00Z</cp:lastPrinted>
  <dcterms:created xsi:type="dcterms:W3CDTF">2020-05-21T11:55:00Z</dcterms:created>
  <dcterms:modified xsi:type="dcterms:W3CDTF">2020-05-22T06:31:00Z</dcterms:modified>
</cp:coreProperties>
</file>